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9F69" w14:textId="77777777" w:rsidR="00281F0E" w:rsidRDefault="00E42E95" w:rsidP="00F87067">
      <w:pPr>
        <w:tabs>
          <w:tab w:val="left" w:pos="2868"/>
        </w:tabs>
        <w:spacing w:after="120"/>
        <w:ind w:left="1021" w:hanging="1021"/>
        <w:rPr>
          <w:rFonts w:cs="Arial"/>
          <w:b/>
          <w:szCs w:val="24"/>
        </w:rPr>
      </w:pPr>
      <w:r w:rsidRPr="00AF7609">
        <w:rPr>
          <w:rFonts w:cs="Arial"/>
          <w:szCs w:val="24"/>
        </w:rPr>
        <w:t>Oggetto:</w:t>
      </w:r>
      <w:r w:rsidR="00FD1854">
        <w:rPr>
          <w:rFonts w:cs="Arial"/>
          <w:b/>
          <w:szCs w:val="24"/>
        </w:rPr>
        <w:t xml:space="preserve"> </w:t>
      </w:r>
      <w:r w:rsidR="00281F0E" w:rsidRPr="00281F0E">
        <w:rPr>
          <w:rFonts w:cs="Arial"/>
          <w:b/>
          <w:szCs w:val="24"/>
        </w:rPr>
        <w:t>protocollo nazionale “Accoglienza Sicura” - misure di prevenzione della diffusione del virus SARS-CoV-2 nelle strutture turistico ricettive.</w:t>
      </w:r>
    </w:p>
    <w:p w14:paraId="6F0A0E01" w14:textId="01669F3A" w:rsidR="00CA420C" w:rsidRDefault="00CA420C" w:rsidP="00CA420C">
      <w:pPr>
        <w:spacing w:after="120"/>
        <w:rPr>
          <w:rFonts w:cs="Arial"/>
          <w:szCs w:val="24"/>
        </w:rPr>
      </w:pPr>
      <w:r w:rsidRPr="00CA420C">
        <w:rPr>
          <w:rFonts w:cs="Arial"/>
          <w:szCs w:val="24"/>
        </w:rPr>
        <w:t xml:space="preserve">Federalberghi ha </w:t>
      </w:r>
      <w:r w:rsidR="00036F51">
        <w:rPr>
          <w:rFonts w:cs="Arial"/>
          <w:szCs w:val="24"/>
        </w:rPr>
        <w:t xml:space="preserve">costituito una </w:t>
      </w:r>
      <w:r w:rsidR="00867D05">
        <w:rPr>
          <w:rFonts w:cs="Arial"/>
          <w:szCs w:val="24"/>
        </w:rPr>
        <w:t>t</w:t>
      </w:r>
      <w:r w:rsidR="00036F51">
        <w:rPr>
          <w:rFonts w:cs="Arial"/>
          <w:szCs w:val="24"/>
        </w:rPr>
        <w:t xml:space="preserve">ask </w:t>
      </w:r>
      <w:r w:rsidR="00867D05">
        <w:rPr>
          <w:rFonts w:cs="Arial"/>
          <w:szCs w:val="24"/>
        </w:rPr>
        <w:t>f</w:t>
      </w:r>
      <w:r w:rsidR="00036F51">
        <w:rPr>
          <w:rFonts w:cs="Arial"/>
          <w:szCs w:val="24"/>
        </w:rPr>
        <w:t>orce per l’</w:t>
      </w:r>
      <w:r w:rsidR="00A90083">
        <w:rPr>
          <w:rFonts w:cs="Arial"/>
          <w:szCs w:val="24"/>
        </w:rPr>
        <w:t xml:space="preserve">approfondimento </w:t>
      </w:r>
      <w:r w:rsidR="00036F51">
        <w:rPr>
          <w:rFonts w:cs="Arial"/>
          <w:szCs w:val="24"/>
        </w:rPr>
        <w:t>de</w:t>
      </w:r>
      <w:r w:rsidRPr="00CA420C">
        <w:rPr>
          <w:rFonts w:cs="Arial"/>
          <w:szCs w:val="24"/>
        </w:rPr>
        <w:t xml:space="preserve">lle procedure e </w:t>
      </w:r>
      <w:r w:rsidR="00B65CBE">
        <w:rPr>
          <w:rFonts w:cs="Arial"/>
          <w:szCs w:val="24"/>
        </w:rPr>
        <w:t>de</w:t>
      </w:r>
      <w:r w:rsidRPr="00CA420C">
        <w:rPr>
          <w:rFonts w:cs="Arial"/>
          <w:szCs w:val="24"/>
        </w:rPr>
        <w:t>lle cautele che le aziende</w:t>
      </w:r>
      <w:r>
        <w:rPr>
          <w:rFonts w:cs="Arial"/>
          <w:szCs w:val="24"/>
        </w:rPr>
        <w:t xml:space="preserve"> </w:t>
      </w:r>
      <w:r w:rsidRPr="00CA420C">
        <w:rPr>
          <w:rFonts w:cs="Arial"/>
          <w:szCs w:val="24"/>
        </w:rPr>
        <w:t>turistico ricettive saranno chiamate ad adottare in vista del ritorno alla normale attività, al termine</w:t>
      </w:r>
      <w:r>
        <w:rPr>
          <w:rFonts w:cs="Arial"/>
          <w:szCs w:val="24"/>
        </w:rPr>
        <w:t xml:space="preserve"> </w:t>
      </w:r>
      <w:r w:rsidRPr="00CA420C">
        <w:rPr>
          <w:rFonts w:cs="Arial"/>
          <w:szCs w:val="24"/>
        </w:rPr>
        <w:t>della situazione di emergenza che è stata indotta dall’epidemia Covid-19.</w:t>
      </w:r>
      <w:r w:rsidR="00004869">
        <w:rPr>
          <w:rFonts w:cs="Arial"/>
          <w:szCs w:val="24"/>
        </w:rPr>
        <w:t xml:space="preserve"> </w:t>
      </w:r>
      <w:r w:rsidRPr="00CA420C">
        <w:rPr>
          <w:rFonts w:cs="Arial"/>
          <w:szCs w:val="24"/>
        </w:rPr>
        <w:t>L’obiettivo perseguito è l’individuazione di soluzioni capaci di assicurare il necessario</w:t>
      </w:r>
      <w:r>
        <w:rPr>
          <w:rFonts w:cs="Arial"/>
          <w:szCs w:val="24"/>
        </w:rPr>
        <w:t xml:space="preserve"> </w:t>
      </w:r>
      <w:r w:rsidRPr="00CA420C">
        <w:rPr>
          <w:rFonts w:cs="Arial"/>
          <w:szCs w:val="24"/>
        </w:rPr>
        <w:t>equilibrio tra le esigenze di tutela della sicurezza dei clienti e dei collaboratori, della qualità del</w:t>
      </w:r>
      <w:r>
        <w:rPr>
          <w:rFonts w:cs="Arial"/>
          <w:szCs w:val="24"/>
        </w:rPr>
        <w:t xml:space="preserve"> </w:t>
      </w:r>
      <w:r w:rsidRPr="00CA420C">
        <w:rPr>
          <w:rFonts w:cs="Arial"/>
          <w:szCs w:val="24"/>
        </w:rPr>
        <w:t>servizio e del controllo dei costi di gestione.</w:t>
      </w:r>
    </w:p>
    <w:p w14:paraId="2AF6AA9F" w14:textId="06793FEA" w:rsidR="00004869" w:rsidRDefault="00375999" w:rsidP="00281F0E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A tal fine, sono state analizzate </w:t>
      </w:r>
      <w:r w:rsidR="001077D7" w:rsidRPr="00281F0E">
        <w:rPr>
          <w:rFonts w:cs="Arial"/>
          <w:szCs w:val="24"/>
        </w:rPr>
        <w:t xml:space="preserve">le diverse fasi dei processi di produzione ed erogazione del servizio, individuando </w:t>
      </w:r>
      <w:r w:rsidR="00B65CBE">
        <w:rPr>
          <w:rFonts w:cs="Arial"/>
          <w:szCs w:val="24"/>
        </w:rPr>
        <w:t xml:space="preserve">i </w:t>
      </w:r>
      <w:r w:rsidR="001077D7" w:rsidRPr="00281F0E">
        <w:rPr>
          <w:rFonts w:cs="Arial"/>
          <w:szCs w:val="24"/>
        </w:rPr>
        <w:t>punti critici e suggerendo le conseguenti misure da adottare, prospettando quando possibile la disponibilità di soluzioni alternative, ispirate al principio della sicurezza equivalente</w:t>
      </w:r>
      <w:r w:rsidR="001077D7">
        <w:rPr>
          <w:rFonts w:cs="Arial"/>
          <w:szCs w:val="24"/>
        </w:rPr>
        <w:t>.</w:t>
      </w:r>
      <w:r w:rsidR="0000486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Il complesso di tali indicazioni è stato </w:t>
      </w:r>
      <w:r w:rsidR="001B2439">
        <w:rPr>
          <w:rFonts w:cs="Arial"/>
          <w:szCs w:val="24"/>
        </w:rPr>
        <w:t xml:space="preserve">condensato </w:t>
      </w:r>
      <w:r>
        <w:rPr>
          <w:rFonts w:cs="Arial"/>
          <w:szCs w:val="24"/>
        </w:rPr>
        <w:t xml:space="preserve">in un protocollo </w:t>
      </w:r>
      <w:r w:rsidR="00281F0E" w:rsidRPr="00281F0E">
        <w:rPr>
          <w:rFonts w:cs="Arial"/>
          <w:szCs w:val="24"/>
        </w:rPr>
        <w:t>nazionale</w:t>
      </w:r>
      <w:r w:rsidR="001B2439">
        <w:rPr>
          <w:rFonts w:cs="Arial"/>
          <w:szCs w:val="24"/>
        </w:rPr>
        <w:t xml:space="preserve">, denominato </w:t>
      </w:r>
      <w:r w:rsidR="00281F0E" w:rsidRPr="00281F0E">
        <w:rPr>
          <w:rFonts w:cs="Arial"/>
          <w:szCs w:val="24"/>
        </w:rPr>
        <w:t>“Accoglienza Sicura”</w:t>
      </w:r>
      <w:r w:rsidR="00B9337C">
        <w:rPr>
          <w:rFonts w:cs="Arial"/>
          <w:szCs w:val="24"/>
        </w:rPr>
        <w:t>, composto da</w:t>
      </w:r>
      <w:r w:rsidR="00004869">
        <w:rPr>
          <w:rFonts w:cs="Arial"/>
          <w:szCs w:val="24"/>
        </w:rPr>
        <w:t>:</w:t>
      </w:r>
    </w:p>
    <w:p w14:paraId="7682BB31" w14:textId="7ADCA968" w:rsidR="00004869" w:rsidRDefault="00004869" w:rsidP="00281F0E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="00B9337C">
        <w:rPr>
          <w:rFonts w:cs="Arial"/>
          <w:szCs w:val="24"/>
        </w:rPr>
        <w:t xml:space="preserve"> </w:t>
      </w:r>
      <w:r w:rsidR="001B2439">
        <w:rPr>
          <w:rFonts w:cs="Arial"/>
          <w:szCs w:val="24"/>
        </w:rPr>
        <w:t>schede dedicate a specifiche aree di attività aziendale</w:t>
      </w:r>
      <w:r>
        <w:rPr>
          <w:rFonts w:cs="Arial"/>
          <w:szCs w:val="24"/>
        </w:rPr>
        <w:t xml:space="preserve">: </w:t>
      </w:r>
      <w:r w:rsidR="001B2439">
        <w:rPr>
          <w:rFonts w:cs="Arial"/>
          <w:szCs w:val="24"/>
        </w:rPr>
        <w:t>ricevimento; pulizia delle camere e degli ambienti comuni; somministrazione di alimenti e bevande</w:t>
      </w:r>
      <w:r w:rsidR="00116CF9">
        <w:rPr>
          <w:rFonts w:cs="Arial"/>
          <w:szCs w:val="24"/>
        </w:rPr>
        <w:t>; riunioni, conferenze ed eventi</w:t>
      </w:r>
      <w:r>
        <w:rPr>
          <w:rFonts w:cs="Arial"/>
          <w:szCs w:val="24"/>
        </w:rPr>
        <w:t xml:space="preserve"> (è allo studio la possibilità di elaborare ulteriori schede, concernenti altre aree di attività aziendale);</w:t>
      </w:r>
    </w:p>
    <w:p w14:paraId="6D5E8ECD" w14:textId="60EED329" w:rsidR="00004869" w:rsidRDefault="00004869" w:rsidP="00281F0E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="00B9337C">
        <w:rPr>
          <w:rFonts w:cs="Arial"/>
          <w:szCs w:val="24"/>
        </w:rPr>
        <w:t xml:space="preserve"> </w:t>
      </w:r>
      <w:r w:rsidR="001B2439">
        <w:rPr>
          <w:rFonts w:cs="Arial"/>
          <w:szCs w:val="24"/>
        </w:rPr>
        <w:t xml:space="preserve">schede </w:t>
      </w:r>
      <w:r w:rsidR="00B9337C">
        <w:rPr>
          <w:rFonts w:cs="Arial"/>
          <w:szCs w:val="24"/>
        </w:rPr>
        <w:t>di carattere generale</w:t>
      </w:r>
      <w:r w:rsidR="00895069">
        <w:rPr>
          <w:rFonts w:cs="Arial"/>
          <w:szCs w:val="24"/>
        </w:rPr>
        <w:t xml:space="preserve">: </w:t>
      </w:r>
      <w:r w:rsidR="00B9337C">
        <w:rPr>
          <w:rFonts w:cs="Arial"/>
          <w:szCs w:val="24"/>
        </w:rPr>
        <w:t>informazioni per gli ospiti e i collaboratori; dispositivi di protezione individuale; gestione dei casi di contagio</w:t>
      </w:r>
      <w:r>
        <w:rPr>
          <w:rFonts w:cs="Arial"/>
          <w:szCs w:val="24"/>
        </w:rPr>
        <w:t>;</w:t>
      </w:r>
    </w:p>
    <w:p w14:paraId="709EB9F4" w14:textId="553BF0CD" w:rsidR="00B9337C" w:rsidRDefault="00004869" w:rsidP="00281F0E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proofErr w:type="spellStart"/>
      <w:r w:rsidR="00B9337C">
        <w:rPr>
          <w:rFonts w:cs="Arial"/>
          <w:szCs w:val="24"/>
        </w:rPr>
        <w:t>fac</w:t>
      </w:r>
      <w:proofErr w:type="spellEnd"/>
      <w:r w:rsidR="00B9337C">
        <w:rPr>
          <w:rFonts w:cs="Arial"/>
          <w:szCs w:val="24"/>
        </w:rPr>
        <w:t xml:space="preserve"> simile di </w:t>
      </w:r>
      <w:r>
        <w:rPr>
          <w:rFonts w:cs="Arial"/>
          <w:szCs w:val="24"/>
        </w:rPr>
        <w:t xml:space="preserve">comunicazioni </w:t>
      </w:r>
      <w:r w:rsidR="00B9337C">
        <w:rPr>
          <w:rFonts w:cs="Arial"/>
          <w:szCs w:val="24"/>
        </w:rPr>
        <w:t xml:space="preserve">destinate agli ospiti. </w:t>
      </w:r>
    </w:p>
    <w:p w14:paraId="4BEB9C9C" w14:textId="66E1B5D1" w:rsidR="00004869" w:rsidRDefault="00004869" w:rsidP="00004869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Il documento s</w:t>
      </w:r>
      <w:r w:rsidRPr="00281F0E">
        <w:rPr>
          <w:rFonts w:cs="Arial"/>
          <w:szCs w:val="24"/>
        </w:rPr>
        <w:t>arà soggetto a revisione in caso di aggiornamento delle fonti</w:t>
      </w:r>
      <w:r>
        <w:rPr>
          <w:rFonts w:cs="Arial"/>
          <w:szCs w:val="24"/>
        </w:rPr>
        <w:t xml:space="preserve"> che regolano la materia e </w:t>
      </w:r>
      <w:r w:rsidRPr="00281F0E">
        <w:rPr>
          <w:rFonts w:cs="Arial"/>
          <w:szCs w:val="24"/>
        </w:rPr>
        <w:t>di evoluzione della situazione epidemiologica</w:t>
      </w:r>
      <w:r>
        <w:rPr>
          <w:rFonts w:cs="Arial"/>
          <w:szCs w:val="24"/>
        </w:rPr>
        <w:t>.</w:t>
      </w:r>
    </w:p>
    <w:p w14:paraId="3034B5AC" w14:textId="733128D3" w:rsidR="00375999" w:rsidRDefault="00375999" w:rsidP="00375999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La t</w:t>
      </w:r>
      <w:r w:rsidRPr="00281F0E">
        <w:rPr>
          <w:rFonts w:cs="Arial"/>
          <w:szCs w:val="24"/>
        </w:rPr>
        <w:t>ask force</w:t>
      </w:r>
      <w:r>
        <w:rPr>
          <w:rFonts w:cs="Arial"/>
          <w:szCs w:val="24"/>
        </w:rPr>
        <w:t xml:space="preserve">, </w:t>
      </w:r>
      <w:r w:rsidRPr="00281F0E">
        <w:rPr>
          <w:rFonts w:cs="Arial"/>
          <w:szCs w:val="24"/>
        </w:rPr>
        <w:t>composta da imprenditori e dirigenti, italiani e stranieri, espressione delle diverse categorie e tipologie di strutture turistico ricettive</w:t>
      </w:r>
      <w:r w:rsidR="00004869">
        <w:rPr>
          <w:rFonts w:cs="Arial"/>
          <w:szCs w:val="24"/>
        </w:rPr>
        <w:t xml:space="preserve"> aderenti al sistema Federalberghi</w:t>
      </w:r>
      <w:r>
        <w:rPr>
          <w:rFonts w:cs="Arial"/>
          <w:szCs w:val="24"/>
        </w:rPr>
        <w:t>,</w:t>
      </w:r>
      <w:r w:rsidRPr="00281F0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ha operato </w:t>
      </w:r>
      <w:r w:rsidRPr="00281F0E">
        <w:rPr>
          <w:rFonts w:cs="Arial"/>
          <w:szCs w:val="24"/>
        </w:rPr>
        <w:t xml:space="preserve">con l’ausilio di consulenti in materia di igiene e sicurezza </w:t>
      </w:r>
      <w:r>
        <w:rPr>
          <w:rFonts w:cs="Arial"/>
          <w:szCs w:val="24"/>
        </w:rPr>
        <w:t xml:space="preserve">e </w:t>
      </w:r>
      <w:r w:rsidR="00CB6B57">
        <w:rPr>
          <w:rFonts w:cs="Arial"/>
          <w:szCs w:val="24"/>
        </w:rPr>
        <w:t xml:space="preserve">della Croce Rossa Italiana, </w:t>
      </w:r>
      <w:r>
        <w:rPr>
          <w:rFonts w:cs="Arial"/>
          <w:szCs w:val="24"/>
        </w:rPr>
        <w:t xml:space="preserve">sotto la supervisione di un esperto in malattie infettive. Inoltre, in considerazione dell’esigenza di rappresentare unitariamente al Governo e alle Regioni la posizione della categoria, abbiamo ritenuto opportuno invitare a partecipare ai lavori della task force anche una rappresentanza di </w:t>
      </w:r>
      <w:r w:rsidRPr="00281F0E">
        <w:rPr>
          <w:rFonts w:cs="Arial"/>
          <w:szCs w:val="24"/>
        </w:rPr>
        <w:t xml:space="preserve">Confindustria Alberghi e </w:t>
      </w:r>
      <w:r>
        <w:rPr>
          <w:rFonts w:cs="Arial"/>
          <w:szCs w:val="24"/>
        </w:rPr>
        <w:t xml:space="preserve">di </w:t>
      </w:r>
      <w:proofErr w:type="spellStart"/>
      <w:r w:rsidRPr="00281F0E">
        <w:rPr>
          <w:rFonts w:cs="Arial"/>
          <w:szCs w:val="24"/>
        </w:rPr>
        <w:t>Assohotel</w:t>
      </w:r>
      <w:proofErr w:type="spellEnd"/>
      <w:r>
        <w:rPr>
          <w:rFonts w:cs="Arial"/>
          <w:szCs w:val="24"/>
        </w:rPr>
        <w:t>.</w:t>
      </w:r>
    </w:p>
    <w:p w14:paraId="5681904A" w14:textId="0E956FA1" w:rsidR="00C54A05" w:rsidRDefault="001077D7" w:rsidP="00281F0E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Sono allegati </w:t>
      </w:r>
      <w:r w:rsidR="00375999">
        <w:rPr>
          <w:rFonts w:cs="Arial"/>
          <w:szCs w:val="24"/>
        </w:rPr>
        <w:t>i</w:t>
      </w:r>
      <w:r>
        <w:rPr>
          <w:rFonts w:cs="Arial"/>
          <w:szCs w:val="24"/>
        </w:rPr>
        <w:t>l documento prodotto dalla task force e la lettera con il quale è stato inviato ai rappresentanti delle istituzioni</w:t>
      </w:r>
      <w:r w:rsidR="00C54A05">
        <w:rPr>
          <w:rFonts w:cs="Arial"/>
          <w:szCs w:val="24"/>
        </w:rPr>
        <w:t>.</w:t>
      </w:r>
    </w:p>
    <w:p w14:paraId="029355BF" w14:textId="39B9C408" w:rsidR="00C54A05" w:rsidRDefault="00C54A05" w:rsidP="00281F0E">
      <w:pPr>
        <w:spacing w:after="120"/>
        <w:rPr>
          <w:rFonts w:cs="Arial"/>
          <w:szCs w:val="24"/>
        </w:rPr>
      </w:pPr>
      <w:r>
        <w:rPr>
          <w:rFonts w:cs="Arial"/>
          <w:szCs w:val="24"/>
        </w:rPr>
        <w:t>Distinti saluti.</w:t>
      </w:r>
    </w:p>
    <w:p w14:paraId="5560B72F" w14:textId="77777777" w:rsidR="00771A7A" w:rsidRPr="00AF7609" w:rsidRDefault="00771A7A" w:rsidP="00771A7A">
      <w:pPr>
        <w:rPr>
          <w:rFonts w:cs="Arial"/>
          <w:szCs w:val="24"/>
        </w:rPr>
      </w:pP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  <w:t>Il Direttore Generale</w:t>
      </w:r>
    </w:p>
    <w:p w14:paraId="5560B730" w14:textId="77777777" w:rsidR="00771A7A" w:rsidRDefault="00771A7A" w:rsidP="00771A7A">
      <w:pPr>
        <w:spacing w:after="120"/>
        <w:rPr>
          <w:rFonts w:cs="Arial"/>
          <w:szCs w:val="24"/>
        </w:rPr>
      </w:pP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</w:r>
      <w:r w:rsidRPr="00AF7609">
        <w:rPr>
          <w:rFonts w:cs="Arial"/>
          <w:szCs w:val="24"/>
        </w:rPr>
        <w:tab/>
        <w:t>(Dr. Alessandro Massimo Nucara)</w:t>
      </w:r>
    </w:p>
    <w:p w14:paraId="25EA6923" w14:textId="427525DF" w:rsidR="00263C06" w:rsidRDefault="00263C06" w:rsidP="008A32A8">
      <w:pPr>
        <w:ind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>a</w:t>
      </w:r>
      <w:r w:rsidR="009F4E27" w:rsidRPr="000814E3">
        <w:rPr>
          <w:rFonts w:cs="Arial"/>
          <w:b/>
          <w:sz w:val="20"/>
        </w:rPr>
        <w:t>llegat</w:t>
      </w:r>
      <w:r w:rsidR="00004869">
        <w:rPr>
          <w:rFonts w:cs="Arial"/>
          <w:b/>
          <w:sz w:val="20"/>
        </w:rPr>
        <w:t>i</w:t>
      </w:r>
    </w:p>
    <w:sectPr w:rsidR="00263C06" w:rsidSect="00970C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0889E" w14:textId="77777777" w:rsidR="006F134A" w:rsidRDefault="006F134A" w:rsidP="00771A7A">
      <w:r>
        <w:separator/>
      </w:r>
    </w:p>
  </w:endnote>
  <w:endnote w:type="continuationSeparator" w:id="0">
    <w:p w14:paraId="41BA8DBF" w14:textId="77777777" w:rsidR="006F134A" w:rsidRDefault="006F134A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B001" w14:textId="77777777" w:rsidR="008C3D93" w:rsidRDefault="008C3D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F822" w14:textId="77777777" w:rsidR="008C3D93" w:rsidRDefault="008C3D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B74D" w14:textId="77777777" w:rsidR="00970CDB" w:rsidRDefault="00970CDB" w:rsidP="00970CDB">
    <w:pPr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5560B753" wp14:editId="5560B754">
          <wp:extent cx="428625" cy="428625"/>
          <wp:effectExtent l="0" t="0" r="9525" b="9525"/>
          <wp:docPr id="2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0B74E" w14:textId="77777777" w:rsidR="00970CDB" w:rsidRPr="00771A7A" w:rsidRDefault="00970CDB" w:rsidP="00970CDB">
    <w:pPr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E4CA" w14:textId="77777777" w:rsidR="006F134A" w:rsidRDefault="006F134A" w:rsidP="00771A7A">
      <w:r>
        <w:separator/>
      </w:r>
    </w:p>
  </w:footnote>
  <w:footnote w:type="continuationSeparator" w:id="0">
    <w:p w14:paraId="3298CBD8" w14:textId="77777777" w:rsidR="006F134A" w:rsidRDefault="006F134A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6EB3" w14:textId="77777777" w:rsidR="008C3D93" w:rsidRDefault="008C3D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B73B" w14:textId="77777777" w:rsidR="00EC263E" w:rsidRPr="00AF7609" w:rsidRDefault="007E32CC" w:rsidP="009F4E27">
    <w:pPr>
      <w:ind w:left="993" w:hanging="993"/>
      <w:jc w:val="right"/>
      <w:rPr>
        <w:rFonts w:cs="Arial"/>
        <w:szCs w:val="24"/>
      </w:rPr>
    </w:pPr>
    <w:r>
      <w:rPr>
        <w:rFonts w:cs="Arial"/>
        <w:noProof/>
        <w:szCs w:val="24"/>
      </w:rPr>
      <w:drawing>
        <wp:inline distT="0" distB="0" distL="0" distR="0" wp14:anchorId="5560B74F" wp14:editId="5560B750">
          <wp:extent cx="533811" cy="59618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udoblu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409" cy="65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B73E" w14:textId="77777777" w:rsidR="00970CDB" w:rsidRPr="00AF7609" w:rsidRDefault="00ED3382" w:rsidP="00547F55">
    <w:pPr>
      <w:pStyle w:val="Intestazione"/>
      <w:ind w:firstLine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 wp14:anchorId="5560B751" wp14:editId="5560B752">
          <wp:simplePos x="0" y="0"/>
          <wp:positionH relativeFrom="column">
            <wp:posOffset>-3200</wp:posOffset>
          </wp:positionH>
          <wp:positionV relativeFrom="paragraph">
            <wp:posOffset>-47879</wp:posOffset>
          </wp:positionV>
          <wp:extent cx="3209925" cy="400050"/>
          <wp:effectExtent l="0" t="0" r="9525" b="0"/>
          <wp:wrapNone/>
          <wp:docPr id="3" name="Immagine 3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60B73F" w14:textId="77777777" w:rsidR="00157974" w:rsidRDefault="00157974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5560B742" w14:textId="09F89042" w:rsidR="009713AD" w:rsidRDefault="000C034D" w:rsidP="009324C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Roma,</w:t>
    </w:r>
    <w:r w:rsidR="005D0126">
      <w:rPr>
        <w:rFonts w:ascii="Arial" w:hAnsi="Arial" w:cs="Arial"/>
        <w:sz w:val="24"/>
        <w:szCs w:val="24"/>
      </w:rPr>
      <w:t xml:space="preserve"> </w:t>
    </w:r>
    <w:r w:rsidR="00CA420C">
      <w:rPr>
        <w:rFonts w:ascii="Arial" w:hAnsi="Arial" w:cs="Arial"/>
        <w:sz w:val="24"/>
        <w:szCs w:val="24"/>
      </w:rPr>
      <w:t>2</w:t>
    </w:r>
    <w:r w:rsidR="00CB6B57">
      <w:rPr>
        <w:rFonts w:ascii="Arial" w:hAnsi="Arial" w:cs="Arial"/>
        <w:sz w:val="24"/>
        <w:szCs w:val="24"/>
      </w:rPr>
      <w:t>7</w:t>
    </w:r>
    <w:r w:rsidR="008A32A8">
      <w:rPr>
        <w:rFonts w:ascii="Arial" w:hAnsi="Arial" w:cs="Arial"/>
        <w:sz w:val="24"/>
        <w:szCs w:val="24"/>
      </w:rPr>
      <w:t xml:space="preserve"> </w:t>
    </w:r>
    <w:r w:rsidR="00BB5DA6">
      <w:rPr>
        <w:rFonts w:ascii="Arial" w:hAnsi="Arial" w:cs="Arial"/>
        <w:sz w:val="24"/>
        <w:szCs w:val="24"/>
      </w:rPr>
      <w:t>a</w:t>
    </w:r>
    <w:r w:rsidR="005D0126">
      <w:rPr>
        <w:rFonts w:ascii="Arial" w:hAnsi="Arial" w:cs="Arial"/>
        <w:sz w:val="24"/>
        <w:szCs w:val="24"/>
      </w:rPr>
      <w:t>prile 2020</w:t>
    </w:r>
    <w:r w:rsidR="00942B7A">
      <w:rPr>
        <w:rFonts w:ascii="Arial" w:hAnsi="Arial" w:cs="Arial"/>
        <w:sz w:val="24"/>
        <w:szCs w:val="24"/>
      </w:rPr>
      <w:t xml:space="preserve"> </w:t>
    </w:r>
  </w:p>
  <w:p w14:paraId="5560B743" w14:textId="77777777" w:rsidR="000C034D" w:rsidRDefault="000C034D" w:rsidP="009324C5">
    <w:pPr>
      <w:pStyle w:val="Intestazione"/>
      <w:ind w:firstLine="0"/>
      <w:rPr>
        <w:rFonts w:ascii="Arial" w:hAnsi="Arial" w:cs="Arial"/>
        <w:sz w:val="24"/>
        <w:szCs w:val="24"/>
      </w:rPr>
    </w:pPr>
  </w:p>
  <w:p w14:paraId="5560B744" w14:textId="3624539D" w:rsidR="009324C5" w:rsidRDefault="009324C5" w:rsidP="009324C5">
    <w:pPr>
      <w:pStyle w:val="Intestazione"/>
      <w:ind w:firstLine="0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>Circ. n</w:t>
    </w:r>
    <w:r w:rsidR="008C3D93">
      <w:rPr>
        <w:rFonts w:ascii="Arial" w:hAnsi="Arial" w:cs="Arial"/>
        <w:sz w:val="24"/>
        <w:szCs w:val="24"/>
      </w:rPr>
      <w:t xml:space="preserve">. 184 </w:t>
    </w:r>
    <w:r w:rsidR="00F13D46">
      <w:rPr>
        <w:rFonts w:ascii="Arial" w:hAnsi="Arial" w:cs="Arial"/>
        <w:sz w:val="24"/>
        <w:szCs w:val="24"/>
      </w:rPr>
      <w:t>/ 2020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>ALLE ASSOCIAZIONI ALBERGATORI</w:t>
    </w:r>
  </w:p>
  <w:p w14:paraId="5560B745" w14:textId="0FFFD02B" w:rsidR="009324C5" w:rsidRDefault="009324C5" w:rsidP="009324C5">
    <w:pPr>
      <w:pStyle w:val="Intestazione"/>
      <w:ind w:firstLine="0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>Prot. n.</w:t>
    </w:r>
    <w:r w:rsidR="00CA420C">
      <w:rPr>
        <w:rFonts w:ascii="Arial" w:hAnsi="Arial" w:cs="Arial"/>
        <w:sz w:val="24"/>
        <w:szCs w:val="24"/>
      </w:rPr>
      <w:t xml:space="preserve"> </w:t>
    </w:r>
    <w:r w:rsidR="008C3D93">
      <w:rPr>
        <w:rFonts w:ascii="Arial" w:hAnsi="Arial" w:cs="Arial"/>
        <w:sz w:val="24"/>
        <w:szCs w:val="24"/>
      </w:rPr>
      <w:t xml:space="preserve">274 </w:t>
    </w:r>
    <w:r w:rsidR="009713AD">
      <w:rPr>
        <w:rFonts w:ascii="Arial" w:hAnsi="Arial" w:cs="Arial"/>
        <w:sz w:val="24"/>
        <w:szCs w:val="24"/>
      </w:rPr>
      <w:t>/</w:t>
    </w:r>
    <w:r w:rsidR="00CA420C">
      <w:rPr>
        <w:rFonts w:ascii="Arial" w:hAnsi="Arial" w:cs="Arial"/>
        <w:sz w:val="24"/>
        <w:szCs w:val="24"/>
      </w:rPr>
      <w:t xml:space="preserve"> </w:t>
    </w:r>
    <w:r w:rsidR="005D0126">
      <w:rPr>
        <w:rFonts w:ascii="Arial" w:hAnsi="Arial" w:cs="Arial"/>
        <w:sz w:val="24"/>
        <w:szCs w:val="24"/>
      </w:rPr>
      <w:t>A</w:t>
    </w:r>
    <w:r w:rsidR="008A32A8">
      <w:rPr>
        <w:rFonts w:ascii="Arial" w:hAnsi="Arial" w:cs="Arial"/>
        <w:sz w:val="24"/>
        <w:szCs w:val="24"/>
      </w:rPr>
      <w:t>N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>ALLE UNIONI REGIONALI</w:t>
    </w:r>
  </w:p>
  <w:p w14:paraId="5560B746" w14:textId="77777777" w:rsidR="009324C5" w:rsidRPr="00AF7609" w:rsidRDefault="009324C5" w:rsidP="009324C5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AI SINDACATI NAZIONALI</w:t>
    </w:r>
  </w:p>
  <w:p w14:paraId="5560B747" w14:textId="77777777" w:rsidR="009324C5" w:rsidRPr="00AF7609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  <w:t>AL CONSIGLIO DIRETTIVO</w:t>
    </w:r>
  </w:p>
  <w:p w14:paraId="5560B748" w14:textId="77777777" w:rsidR="009324C5" w:rsidRPr="00AF7609" w:rsidRDefault="009324C5" w:rsidP="009324C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>AI CONSIGLIERI ONORARI</w:t>
    </w:r>
  </w:p>
  <w:p w14:paraId="5560B749" w14:textId="77777777" w:rsidR="009324C5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AI </w:t>
    </w:r>
    <w:r w:rsidRPr="00AF7609">
      <w:rPr>
        <w:rFonts w:ascii="Arial" w:hAnsi="Arial" w:cs="Arial"/>
        <w:sz w:val="24"/>
        <w:szCs w:val="24"/>
      </w:rPr>
      <w:t>REVISORI DEI CONTI</w:t>
    </w:r>
  </w:p>
  <w:p w14:paraId="5560B74A" w14:textId="77777777" w:rsidR="009324C5" w:rsidRDefault="009324C5" w:rsidP="009324C5">
    <w:pPr>
      <w:pStyle w:val="Intestazione"/>
      <w:tabs>
        <w:tab w:val="center" w:pos="1701"/>
      </w:tabs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AI PROBIVIRI</w:t>
    </w:r>
  </w:p>
  <w:p w14:paraId="5560B74B" w14:textId="77777777" w:rsidR="009324C5" w:rsidRPr="00AF7609" w:rsidRDefault="009324C5" w:rsidP="009324C5">
    <w:pPr>
      <w:pStyle w:val="Intestazione"/>
      <w:tabs>
        <w:tab w:val="center" w:pos="1701"/>
      </w:tabs>
      <w:rPr>
        <w:rFonts w:ascii="Arial" w:hAnsi="Arial" w:cs="Arial"/>
        <w:sz w:val="24"/>
        <w:szCs w:val="24"/>
      </w:rPr>
    </w:pP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</w:r>
    <w:r w:rsidRPr="00AF7609">
      <w:rPr>
        <w:rFonts w:ascii="Arial" w:hAnsi="Arial" w:cs="Arial"/>
        <w:sz w:val="24"/>
        <w:szCs w:val="24"/>
      </w:rPr>
      <w:tab/>
      <w:t>_____________________________</w:t>
    </w:r>
  </w:p>
  <w:p w14:paraId="5560B74C" w14:textId="77777777" w:rsidR="00970CDB" w:rsidRPr="0002322E" w:rsidRDefault="00970CDB" w:rsidP="009324C5">
    <w:pPr>
      <w:pStyle w:val="Intestazione"/>
      <w:ind w:firstLine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90630"/>
    <w:multiLevelType w:val="hybridMultilevel"/>
    <w:tmpl w:val="B86487AC"/>
    <w:lvl w:ilvl="0" w:tplc="B9B266BC">
      <w:start w:val="3"/>
      <w:numFmt w:val="bullet"/>
      <w:lvlText w:val="-"/>
      <w:lvlJc w:val="left"/>
      <w:pPr>
        <w:ind w:left="13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LW0NDe1MDIyNjVV0lEKTi0uzszPAykwrAUAHF3JyiwAAAA="/>
  </w:docVars>
  <w:rsids>
    <w:rsidRoot w:val="00E10A10"/>
    <w:rsid w:val="00002E82"/>
    <w:rsid w:val="00004869"/>
    <w:rsid w:val="00010F51"/>
    <w:rsid w:val="00011967"/>
    <w:rsid w:val="00012943"/>
    <w:rsid w:val="00013294"/>
    <w:rsid w:val="000213A2"/>
    <w:rsid w:val="0002322E"/>
    <w:rsid w:val="0002637B"/>
    <w:rsid w:val="00036F51"/>
    <w:rsid w:val="00041187"/>
    <w:rsid w:val="000547CD"/>
    <w:rsid w:val="00060413"/>
    <w:rsid w:val="00062126"/>
    <w:rsid w:val="00062D9F"/>
    <w:rsid w:val="00065D69"/>
    <w:rsid w:val="0007302A"/>
    <w:rsid w:val="000814E3"/>
    <w:rsid w:val="000858F6"/>
    <w:rsid w:val="000937EB"/>
    <w:rsid w:val="00095535"/>
    <w:rsid w:val="000B5032"/>
    <w:rsid w:val="000C034D"/>
    <w:rsid w:val="000E3C28"/>
    <w:rsid w:val="000E3F21"/>
    <w:rsid w:val="000F1F74"/>
    <w:rsid w:val="000F353E"/>
    <w:rsid w:val="000F4AD8"/>
    <w:rsid w:val="000F6BA3"/>
    <w:rsid w:val="001077D7"/>
    <w:rsid w:val="0011457E"/>
    <w:rsid w:val="00116CF9"/>
    <w:rsid w:val="001252F1"/>
    <w:rsid w:val="0013513A"/>
    <w:rsid w:val="001414B2"/>
    <w:rsid w:val="00144A25"/>
    <w:rsid w:val="00144D0B"/>
    <w:rsid w:val="00154022"/>
    <w:rsid w:val="001550E1"/>
    <w:rsid w:val="00157974"/>
    <w:rsid w:val="001771EA"/>
    <w:rsid w:val="0018098C"/>
    <w:rsid w:val="00196580"/>
    <w:rsid w:val="00197924"/>
    <w:rsid w:val="001A54B6"/>
    <w:rsid w:val="001B2439"/>
    <w:rsid w:val="001B4CFF"/>
    <w:rsid w:val="001B556F"/>
    <w:rsid w:val="001D5A62"/>
    <w:rsid w:val="001F1583"/>
    <w:rsid w:val="001F5B8E"/>
    <w:rsid w:val="002030CB"/>
    <w:rsid w:val="00213175"/>
    <w:rsid w:val="00214C04"/>
    <w:rsid w:val="0023125B"/>
    <w:rsid w:val="00252E9C"/>
    <w:rsid w:val="00263C06"/>
    <w:rsid w:val="00274D19"/>
    <w:rsid w:val="00281F0E"/>
    <w:rsid w:val="002821E0"/>
    <w:rsid w:val="002850B7"/>
    <w:rsid w:val="002921CE"/>
    <w:rsid w:val="002A4757"/>
    <w:rsid w:val="002D07D1"/>
    <w:rsid w:val="002D42E4"/>
    <w:rsid w:val="002E304A"/>
    <w:rsid w:val="002E3F91"/>
    <w:rsid w:val="002F0821"/>
    <w:rsid w:val="0030079D"/>
    <w:rsid w:val="00306F06"/>
    <w:rsid w:val="00325A83"/>
    <w:rsid w:val="00326BAF"/>
    <w:rsid w:val="00343021"/>
    <w:rsid w:val="00346188"/>
    <w:rsid w:val="0034708B"/>
    <w:rsid w:val="00357D08"/>
    <w:rsid w:val="0036049F"/>
    <w:rsid w:val="00360580"/>
    <w:rsid w:val="003626E9"/>
    <w:rsid w:val="00364F85"/>
    <w:rsid w:val="00375999"/>
    <w:rsid w:val="00376AC6"/>
    <w:rsid w:val="00376F1E"/>
    <w:rsid w:val="003A4D83"/>
    <w:rsid w:val="003C274B"/>
    <w:rsid w:val="003D612A"/>
    <w:rsid w:val="003D6E8B"/>
    <w:rsid w:val="003E36F2"/>
    <w:rsid w:val="003F4D9B"/>
    <w:rsid w:val="003F5515"/>
    <w:rsid w:val="00430E94"/>
    <w:rsid w:val="00431222"/>
    <w:rsid w:val="004345A1"/>
    <w:rsid w:val="00434FC0"/>
    <w:rsid w:val="00454EE8"/>
    <w:rsid w:val="004A70D5"/>
    <w:rsid w:val="004B0DE9"/>
    <w:rsid w:val="004E131D"/>
    <w:rsid w:val="004E18F2"/>
    <w:rsid w:val="004E2070"/>
    <w:rsid w:val="004F1312"/>
    <w:rsid w:val="004F5023"/>
    <w:rsid w:val="00516B19"/>
    <w:rsid w:val="005271E0"/>
    <w:rsid w:val="0052743D"/>
    <w:rsid w:val="00544F40"/>
    <w:rsid w:val="00547F55"/>
    <w:rsid w:val="00553D65"/>
    <w:rsid w:val="00565722"/>
    <w:rsid w:val="0058500E"/>
    <w:rsid w:val="005927B2"/>
    <w:rsid w:val="005941C5"/>
    <w:rsid w:val="005B0BBD"/>
    <w:rsid w:val="005B1591"/>
    <w:rsid w:val="005C4E6E"/>
    <w:rsid w:val="005D0126"/>
    <w:rsid w:val="005D4C8E"/>
    <w:rsid w:val="005E118E"/>
    <w:rsid w:val="005E429D"/>
    <w:rsid w:val="005E6E0A"/>
    <w:rsid w:val="005E769F"/>
    <w:rsid w:val="00612278"/>
    <w:rsid w:val="00612779"/>
    <w:rsid w:val="00633D39"/>
    <w:rsid w:val="006437C6"/>
    <w:rsid w:val="006616E9"/>
    <w:rsid w:val="00666DA1"/>
    <w:rsid w:val="00667539"/>
    <w:rsid w:val="00692B97"/>
    <w:rsid w:val="006A6082"/>
    <w:rsid w:val="006C633F"/>
    <w:rsid w:val="006C71FC"/>
    <w:rsid w:val="006D3138"/>
    <w:rsid w:val="006E1B41"/>
    <w:rsid w:val="006E6C8A"/>
    <w:rsid w:val="006E717E"/>
    <w:rsid w:val="006E7F30"/>
    <w:rsid w:val="006F134A"/>
    <w:rsid w:val="006F3FD8"/>
    <w:rsid w:val="006F6EF0"/>
    <w:rsid w:val="00715ADC"/>
    <w:rsid w:val="00717F1C"/>
    <w:rsid w:val="00730CA7"/>
    <w:rsid w:val="00747C98"/>
    <w:rsid w:val="0075280B"/>
    <w:rsid w:val="00761F7B"/>
    <w:rsid w:val="00771A7A"/>
    <w:rsid w:val="007834F1"/>
    <w:rsid w:val="00784850"/>
    <w:rsid w:val="0078694B"/>
    <w:rsid w:val="0079026C"/>
    <w:rsid w:val="007A2DBD"/>
    <w:rsid w:val="007A649E"/>
    <w:rsid w:val="007A6D53"/>
    <w:rsid w:val="007E32CC"/>
    <w:rsid w:val="007F36CA"/>
    <w:rsid w:val="007F6D92"/>
    <w:rsid w:val="008058A4"/>
    <w:rsid w:val="008304D2"/>
    <w:rsid w:val="00846D01"/>
    <w:rsid w:val="00853360"/>
    <w:rsid w:val="00857C1F"/>
    <w:rsid w:val="00867D05"/>
    <w:rsid w:val="008728ED"/>
    <w:rsid w:val="0087471F"/>
    <w:rsid w:val="008813BB"/>
    <w:rsid w:val="00895069"/>
    <w:rsid w:val="00895246"/>
    <w:rsid w:val="008A32A8"/>
    <w:rsid w:val="008B0A23"/>
    <w:rsid w:val="008B484C"/>
    <w:rsid w:val="008C3D93"/>
    <w:rsid w:val="008D1135"/>
    <w:rsid w:val="008F1B9C"/>
    <w:rsid w:val="008F2000"/>
    <w:rsid w:val="00905EC2"/>
    <w:rsid w:val="00915F20"/>
    <w:rsid w:val="009251A5"/>
    <w:rsid w:val="009324C5"/>
    <w:rsid w:val="00942B7A"/>
    <w:rsid w:val="00945F7F"/>
    <w:rsid w:val="00956189"/>
    <w:rsid w:val="00960E5E"/>
    <w:rsid w:val="009673F6"/>
    <w:rsid w:val="0097030C"/>
    <w:rsid w:val="00970CDB"/>
    <w:rsid w:val="009713AD"/>
    <w:rsid w:val="0097581D"/>
    <w:rsid w:val="0097683A"/>
    <w:rsid w:val="00994B69"/>
    <w:rsid w:val="009A0518"/>
    <w:rsid w:val="009A4FE0"/>
    <w:rsid w:val="009B1413"/>
    <w:rsid w:val="009B2A54"/>
    <w:rsid w:val="009D2643"/>
    <w:rsid w:val="009E0F29"/>
    <w:rsid w:val="009E3CF4"/>
    <w:rsid w:val="009E4D36"/>
    <w:rsid w:val="009F3D33"/>
    <w:rsid w:val="009F4E27"/>
    <w:rsid w:val="00A13215"/>
    <w:rsid w:val="00A14E4F"/>
    <w:rsid w:val="00A41778"/>
    <w:rsid w:val="00A4202A"/>
    <w:rsid w:val="00A44FC8"/>
    <w:rsid w:val="00A4544B"/>
    <w:rsid w:val="00A51321"/>
    <w:rsid w:val="00A61E36"/>
    <w:rsid w:val="00A67596"/>
    <w:rsid w:val="00A8143E"/>
    <w:rsid w:val="00A90083"/>
    <w:rsid w:val="00A90508"/>
    <w:rsid w:val="00A91B5B"/>
    <w:rsid w:val="00AA2711"/>
    <w:rsid w:val="00AB39AE"/>
    <w:rsid w:val="00AB79AA"/>
    <w:rsid w:val="00AC7040"/>
    <w:rsid w:val="00AD1100"/>
    <w:rsid w:val="00AF387B"/>
    <w:rsid w:val="00AF7609"/>
    <w:rsid w:val="00B01EAC"/>
    <w:rsid w:val="00B144BE"/>
    <w:rsid w:val="00B15993"/>
    <w:rsid w:val="00B212BB"/>
    <w:rsid w:val="00B25D2B"/>
    <w:rsid w:val="00B26EE0"/>
    <w:rsid w:val="00B314F8"/>
    <w:rsid w:val="00B46036"/>
    <w:rsid w:val="00B47BF0"/>
    <w:rsid w:val="00B65CBE"/>
    <w:rsid w:val="00B72757"/>
    <w:rsid w:val="00B878C2"/>
    <w:rsid w:val="00B9337C"/>
    <w:rsid w:val="00BB0B42"/>
    <w:rsid w:val="00BB5DA6"/>
    <w:rsid w:val="00BB6B39"/>
    <w:rsid w:val="00BC2D3D"/>
    <w:rsid w:val="00BD0A11"/>
    <w:rsid w:val="00BD3DB8"/>
    <w:rsid w:val="00BF5DAE"/>
    <w:rsid w:val="00C02C26"/>
    <w:rsid w:val="00C058E8"/>
    <w:rsid w:val="00C10761"/>
    <w:rsid w:val="00C11359"/>
    <w:rsid w:val="00C16B26"/>
    <w:rsid w:val="00C33876"/>
    <w:rsid w:val="00C465E0"/>
    <w:rsid w:val="00C52F6C"/>
    <w:rsid w:val="00C54A05"/>
    <w:rsid w:val="00C71E17"/>
    <w:rsid w:val="00C71E8C"/>
    <w:rsid w:val="00C72605"/>
    <w:rsid w:val="00C77324"/>
    <w:rsid w:val="00C94442"/>
    <w:rsid w:val="00C97771"/>
    <w:rsid w:val="00CA420C"/>
    <w:rsid w:val="00CA5FE8"/>
    <w:rsid w:val="00CB6B57"/>
    <w:rsid w:val="00CD37E6"/>
    <w:rsid w:val="00CE4EAA"/>
    <w:rsid w:val="00D0535F"/>
    <w:rsid w:val="00D05C53"/>
    <w:rsid w:val="00D12DED"/>
    <w:rsid w:val="00D17BE7"/>
    <w:rsid w:val="00D31694"/>
    <w:rsid w:val="00D31A67"/>
    <w:rsid w:val="00D32AF4"/>
    <w:rsid w:val="00D54C81"/>
    <w:rsid w:val="00D569A5"/>
    <w:rsid w:val="00D83229"/>
    <w:rsid w:val="00D85318"/>
    <w:rsid w:val="00DA7C64"/>
    <w:rsid w:val="00DB563A"/>
    <w:rsid w:val="00DB598C"/>
    <w:rsid w:val="00DB6051"/>
    <w:rsid w:val="00DD04A4"/>
    <w:rsid w:val="00DF41DC"/>
    <w:rsid w:val="00E10A10"/>
    <w:rsid w:val="00E11AD8"/>
    <w:rsid w:val="00E1267F"/>
    <w:rsid w:val="00E12D43"/>
    <w:rsid w:val="00E17904"/>
    <w:rsid w:val="00E22F63"/>
    <w:rsid w:val="00E42E95"/>
    <w:rsid w:val="00E5762D"/>
    <w:rsid w:val="00E62B42"/>
    <w:rsid w:val="00E95125"/>
    <w:rsid w:val="00E9548B"/>
    <w:rsid w:val="00EB59AF"/>
    <w:rsid w:val="00EC263E"/>
    <w:rsid w:val="00EC535A"/>
    <w:rsid w:val="00ED1D19"/>
    <w:rsid w:val="00ED3382"/>
    <w:rsid w:val="00ED49C7"/>
    <w:rsid w:val="00EE1158"/>
    <w:rsid w:val="00EE38A6"/>
    <w:rsid w:val="00F033F9"/>
    <w:rsid w:val="00F13D46"/>
    <w:rsid w:val="00F14189"/>
    <w:rsid w:val="00F34ECD"/>
    <w:rsid w:val="00F36BEF"/>
    <w:rsid w:val="00F710F3"/>
    <w:rsid w:val="00F71DCB"/>
    <w:rsid w:val="00F76656"/>
    <w:rsid w:val="00F848E2"/>
    <w:rsid w:val="00F87067"/>
    <w:rsid w:val="00F91060"/>
    <w:rsid w:val="00F95FF0"/>
    <w:rsid w:val="00FB6FB9"/>
    <w:rsid w:val="00FD1713"/>
    <w:rsid w:val="00FD1854"/>
    <w:rsid w:val="00FE2F6A"/>
    <w:rsid w:val="00FE68FD"/>
    <w:rsid w:val="00FE7AB5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0B725"/>
  <w15:docId w15:val="{25277DBD-BFC8-4233-A200-F695EF27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38A6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F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F74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5D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0126"/>
    <w:pPr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01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012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E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FEDERALB-233-30142</_dlc_DocId>
    <_dlc_DocIdUrl xmlns="dd2003e8-ee4e-4182-9e66-4c90256c9f25">
      <Url>https://intranet.federalberghi.it/pubblicazioni/_layouts/15/DocIdRedir.aspx?ID=FEDERALB-233-30142</Url>
      <Description>FEDERALB-233-30142</Description>
    </_dlc_DocIdUrl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Documento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8f712fc58c7e0c8f0a9e33faa17ba2a9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46dd4c42e6d2ae27626ba32336d62b8e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785B-C402-49BC-8DC0-8EA69B6FCD66}">
  <ds:schemaRefs>
    <ds:schemaRef ds:uri="http://schemas.microsoft.com/office/2006/metadata/properties"/>
    <ds:schemaRef ds:uri="http://schemas.microsoft.com/office/infopath/2007/PartnerControls"/>
    <ds:schemaRef ds:uri="dd2003e8-ee4e-4182-9e66-4c90256c9f25"/>
    <ds:schemaRef ds:uri="3c5d6bd3-7c05-4de2-9a3a-2df53d797d57"/>
    <ds:schemaRef ds:uri="$ListId:Circ;"/>
    <ds:schemaRef ds:uri="2d2ac0f6-f1ba-42ac-bc6d-2dec6b81bd22"/>
    <ds:schemaRef ds:uri="e00d372c-24fe-4ce0-803c-b6187f4ec46c"/>
    <ds:schemaRef ds:uri="3f01b547-e4e8-474c-b1a6-851fe388f69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2D26932-0519-46D1-AA2A-83EB7D0C0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898FC-AD8B-435C-94F5-05C22435C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0F9B7-3448-424D-9170-E5495E917D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7A0964-38DB-4ADE-901E-E1EA3543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circolari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circ-accoglienza sicura.docx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circ-accoglienza sicura.docx</dc:title>
  <dc:subject/>
  <dc:creator>Stefano</dc:creator>
  <cp:keywords/>
  <dc:description/>
  <cp:lastModifiedBy>Corrado Rovelli</cp:lastModifiedBy>
  <cp:revision>2</cp:revision>
  <cp:lastPrinted>2015-12-09T13:58:00Z</cp:lastPrinted>
  <dcterms:created xsi:type="dcterms:W3CDTF">2020-04-30T11:25:00Z</dcterms:created>
  <dcterms:modified xsi:type="dcterms:W3CDTF">2020-04-30T11:25:00Z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0x010100B9C1C9B42315A743854A916ED404DEC6</vt:lpwstr>
  </property>
  <property fmtid="{D5CDD505-2E9C-101B-9397-08002B2CF9AE}" pid="3" name="_dlc_DocIdItemGuid">
    <vt:lpwstr>b29b4988-f122-4045-aabc-e7f0577c9ed8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